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FD" w:rsidRDefault="00AA30FD">
      <w:pPr>
        <w:rPr>
          <w:rFonts w:ascii="Calibri" w:hAnsi="Calibri"/>
          <w:b/>
          <w:sz w:val="44"/>
          <w:szCs w:val="44"/>
        </w:rPr>
      </w:pPr>
    </w:p>
    <w:p w:rsidR="00AA30FD" w:rsidRDefault="00AA30FD">
      <w:pPr>
        <w:rPr>
          <w:rFonts w:ascii="Calibri" w:hAnsi="Calibri"/>
          <w:b/>
          <w:sz w:val="44"/>
          <w:szCs w:val="44"/>
        </w:rPr>
      </w:pPr>
    </w:p>
    <w:p w:rsidR="00AA30FD" w:rsidRDefault="00AA30FD" w:rsidP="00C11C7F">
      <w:pPr>
        <w:pStyle w:val="NoSpacing"/>
        <w:jc w:val="right"/>
        <w:outlineLvl w:val="0"/>
      </w:pPr>
      <w:r>
        <w:t>V Přišimasech dne 15.11. 2016</w:t>
      </w:r>
    </w:p>
    <w:p w:rsidR="00AA30FD" w:rsidRDefault="00AA30FD" w:rsidP="007305AD">
      <w:pPr>
        <w:pStyle w:val="NoSpacing"/>
        <w:jc w:val="right"/>
      </w:pPr>
    </w:p>
    <w:p w:rsidR="00AA30FD" w:rsidRDefault="00AA30FD" w:rsidP="007305AD">
      <w:pPr>
        <w:pStyle w:val="NoSpacing"/>
        <w:jc w:val="right"/>
      </w:pPr>
    </w:p>
    <w:p w:rsidR="00AA30FD" w:rsidRPr="00E20C83" w:rsidRDefault="00AA30FD" w:rsidP="00C11C7F">
      <w:pPr>
        <w:jc w:val="center"/>
        <w:outlineLvl w:val="0"/>
        <w:rPr>
          <w:b/>
          <w:sz w:val="44"/>
          <w:szCs w:val="44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zepris" style="position:absolute;left:0;text-align:left;margin-left:76.6pt;margin-top:54.55pt;width:70.9pt;height:82.9pt;z-index:251658240;visibility:visible;mso-position-horizontal-relative:page;mso-position-vertical-relative:page">
            <v:imagedata r:id="rId4" o:title=""/>
            <w10:wrap anchorx="page" anchory="page"/>
            <w10:anchorlock/>
          </v:shape>
        </w:pict>
      </w:r>
      <w:r w:rsidRPr="00B31477">
        <w:rPr>
          <w:b/>
          <w:sz w:val="44"/>
          <w:szCs w:val="44"/>
          <w:u w:val="single"/>
        </w:rPr>
        <w:t>Výstavba kanalizace</w:t>
      </w:r>
      <w:r>
        <w:rPr>
          <w:b/>
          <w:sz w:val="44"/>
          <w:szCs w:val="44"/>
          <w:u w:val="single"/>
        </w:rPr>
        <w:t xml:space="preserve"> Přišimasy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AA30FD" w:rsidRPr="0033672D" w:rsidTr="0033672D">
        <w:trPr>
          <w:trHeight w:val="676"/>
        </w:trPr>
        <w:tc>
          <w:tcPr>
            <w:tcW w:w="9922" w:type="dxa"/>
            <w:vAlign w:val="center"/>
          </w:tcPr>
          <w:p w:rsidR="00AA30FD" w:rsidRPr="0033672D" w:rsidRDefault="00AA30FD" w:rsidP="0033672D">
            <w:pPr>
              <w:spacing w:after="0" w:line="240" w:lineRule="auto"/>
              <w:jc w:val="center"/>
              <w:rPr>
                <w:b/>
              </w:rPr>
            </w:pPr>
            <w:r w:rsidRPr="0033672D">
              <w:rPr>
                <w:szCs w:val="24"/>
              </w:rPr>
              <w:t>Místo:</w:t>
            </w:r>
            <w:r w:rsidRPr="0033672D">
              <w:rPr>
                <w:sz w:val="36"/>
                <w:szCs w:val="36"/>
              </w:rPr>
              <w:t xml:space="preserve"> </w:t>
            </w:r>
            <w:r w:rsidRPr="0033672D">
              <w:t>Přišimasy,</w:t>
            </w:r>
            <w:r w:rsidRPr="0033672D">
              <w:rPr>
                <w:b/>
              </w:rPr>
              <w:t xml:space="preserve"> místní komunikace od fotbalového hřiště pod kostel </w:t>
            </w:r>
            <w:r w:rsidRPr="0033672D">
              <w:t>(Výtlak C4)</w:t>
            </w:r>
          </w:p>
        </w:tc>
      </w:tr>
    </w:tbl>
    <w:p w:rsidR="00AA30FD" w:rsidRDefault="00AA30FD" w:rsidP="00897996">
      <w:pPr>
        <w:ind w:left="2124" w:hanging="2124"/>
      </w:pPr>
    </w:p>
    <w:p w:rsidR="00AA30FD" w:rsidRDefault="00AA30FD" w:rsidP="00C34E05">
      <w:pPr>
        <w:pStyle w:val="NoSpacing"/>
      </w:pPr>
      <w:r w:rsidRPr="00B31477">
        <w:t xml:space="preserve">Stavební povolení: </w:t>
      </w:r>
      <w:r>
        <w:tab/>
      </w:r>
      <w:r w:rsidRPr="00C34E05">
        <w:t>Vydal M</w:t>
      </w:r>
      <w:r>
        <w:t>ě</w:t>
      </w:r>
      <w:r w:rsidRPr="00C34E05">
        <w:t>Ú Český Brod,</w:t>
      </w:r>
      <w:r>
        <w:t xml:space="preserve"> Odbor životního prostředí a zemědělství, </w:t>
      </w:r>
    </w:p>
    <w:p w:rsidR="00AA30FD" w:rsidRDefault="00AA30FD" w:rsidP="00C34E05">
      <w:pPr>
        <w:pStyle w:val="NoSpacing"/>
        <w:ind w:left="1416" w:firstLine="708"/>
      </w:pPr>
      <w:r w:rsidRPr="00C34E05">
        <w:t xml:space="preserve"> č.j. 15775/08/ŽP/Pj ze dne 16.3.2011 a MUCB 31172/2014 ze dne 15.11.2014.</w:t>
      </w:r>
    </w:p>
    <w:p w:rsidR="00AA30FD" w:rsidRPr="00B31477" w:rsidRDefault="00AA30FD" w:rsidP="00C34E05">
      <w:pPr>
        <w:pStyle w:val="NoSpacing"/>
        <w:ind w:left="1416"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AA30FD" w:rsidRPr="0033672D" w:rsidTr="0033672D">
        <w:trPr>
          <w:trHeight w:val="818"/>
        </w:trPr>
        <w:tc>
          <w:tcPr>
            <w:tcW w:w="9922" w:type="dxa"/>
            <w:vAlign w:val="center"/>
          </w:tcPr>
          <w:p w:rsidR="00AA30FD" w:rsidRPr="0033672D" w:rsidRDefault="00AA30FD" w:rsidP="0033672D">
            <w:pPr>
              <w:spacing w:after="0" w:line="240" w:lineRule="auto"/>
              <w:rPr>
                <w:b/>
              </w:rPr>
            </w:pPr>
            <w:r w:rsidRPr="0033672D">
              <w:t>Termín realizace výše uvedené části:</w:t>
            </w:r>
            <w:r w:rsidRPr="0033672D">
              <w:rPr>
                <w:b/>
              </w:rPr>
              <w:t xml:space="preserve"> od 21.11. 2016 do 16.12. 2016 </w:t>
            </w:r>
            <w:r w:rsidRPr="0033672D">
              <w:t>(hlavní řad) a</w:t>
            </w:r>
            <w:r w:rsidRPr="0033672D">
              <w:rPr>
                <w:b/>
              </w:rPr>
              <w:t xml:space="preserve"> od 2.1. 2017 do  </w:t>
            </w:r>
          </w:p>
          <w:p w:rsidR="00AA30FD" w:rsidRPr="0033672D" w:rsidRDefault="00AA30FD" w:rsidP="0033672D">
            <w:pPr>
              <w:spacing w:after="0" w:line="240" w:lineRule="auto"/>
              <w:rPr>
                <w:b/>
              </w:rPr>
            </w:pPr>
            <w:r w:rsidRPr="0033672D">
              <w:rPr>
                <w:b/>
              </w:rPr>
              <w:t xml:space="preserve">                                                            </w:t>
            </w:r>
            <w:r w:rsidRPr="0033672D">
              <w:t>(cca)</w:t>
            </w:r>
            <w:r w:rsidRPr="0033672D">
              <w:rPr>
                <w:b/>
              </w:rPr>
              <w:t xml:space="preserve"> 28.2. 2017 </w:t>
            </w:r>
            <w:r w:rsidRPr="0033672D">
              <w:t>(přípojky)</w:t>
            </w:r>
            <w:r w:rsidRPr="0033672D">
              <w:rPr>
                <w:b/>
              </w:rPr>
              <w:t xml:space="preserve"> – dle přízně počasí          </w:t>
            </w:r>
          </w:p>
        </w:tc>
      </w:tr>
    </w:tbl>
    <w:p w:rsidR="00AA30FD" w:rsidRDefault="00AA30FD" w:rsidP="000A3EC3">
      <w:pPr>
        <w:pStyle w:val="NoSpacing"/>
      </w:pPr>
    </w:p>
    <w:p w:rsidR="00AA30FD" w:rsidRPr="005A6FA5" w:rsidRDefault="00AA30FD" w:rsidP="00C11C7F">
      <w:pPr>
        <w:outlineLvl w:val="0"/>
        <w:rPr>
          <w:b/>
        </w:rPr>
      </w:pPr>
      <w:r w:rsidRPr="005A6FA5">
        <w:rPr>
          <w:b/>
        </w:rPr>
        <w:t>Kontakty: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2"/>
      </w:tblGrid>
      <w:tr w:rsidR="00AA30FD" w:rsidRPr="0033672D" w:rsidTr="0033672D">
        <w:tc>
          <w:tcPr>
            <w:tcW w:w="9922" w:type="dxa"/>
          </w:tcPr>
          <w:p w:rsidR="00AA30FD" w:rsidRPr="0033672D" w:rsidRDefault="00AA30FD" w:rsidP="0033672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3672D">
              <w:rPr>
                <w:i/>
                <w:szCs w:val="24"/>
              </w:rPr>
              <w:t>Stavebník:</w:t>
            </w:r>
            <w:r w:rsidRPr="0033672D">
              <w:rPr>
                <w:i/>
                <w:sz w:val="20"/>
                <w:szCs w:val="20"/>
              </w:rPr>
              <w:tab/>
            </w:r>
            <w:r w:rsidRPr="0033672D">
              <w:rPr>
                <w:i/>
                <w:sz w:val="20"/>
                <w:szCs w:val="20"/>
              </w:rPr>
              <w:tab/>
            </w:r>
            <w:r w:rsidRPr="0033672D">
              <w:rPr>
                <w:i/>
                <w:sz w:val="20"/>
                <w:szCs w:val="20"/>
              </w:rPr>
              <w:tab/>
              <w:t xml:space="preserve">              </w:t>
            </w:r>
            <w:r w:rsidRPr="0033672D">
              <w:rPr>
                <w:i/>
                <w:sz w:val="20"/>
                <w:szCs w:val="20"/>
              </w:rPr>
              <w:tab/>
            </w:r>
            <w:r w:rsidRPr="0033672D">
              <w:rPr>
                <w:i/>
                <w:sz w:val="20"/>
                <w:szCs w:val="20"/>
              </w:rPr>
              <w:tab/>
            </w:r>
            <w:r w:rsidRPr="0033672D">
              <w:rPr>
                <w:i/>
                <w:sz w:val="20"/>
                <w:szCs w:val="20"/>
              </w:rPr>
              <w:tab/>
              <w:t xml:space="preserve">              telefon:</w:t>
            </w:r>
            <w:r w:rsidRPr="0033672D">
              <w:rPr>
                <w:i/>
                <w:sz w:val="20"/>
                <w:szCs w:val="20"/>
              </w:rPr>
              <w:tab/>
              <w:t xml:space="preserve">               e mail:</w:t>
            </w:r>
            <w:r w:rsidRPr="0033672D">
              <w:rPr>
                <w:i/>
                <w:sz w:val="20"/>
                <w:szCs w:val="20"/>
              </w:rPr>
              <w:tab/>
            </w:r>
          </w:p>
        </w:tc>
      </w:tr>
      <w:tr w:rsidR="00AA30FD" w:rsidRPr="0033672D" w:rsidTr="0033672D">
        <w:tc>
          <w:tcPr>
            <w:tcW w:w="9922" w:type="dxa"/>
          </w:tcPr>
          <w:p w:rsidR="00AA30FD" w:rsidRPr="0033672D" w:rsidRDefault="00AA30FD" w:rsidP="0033672D">
            <w:pPr>
              <w:spacing w:after="0" w:line="240" w:lineRule="auto"/>
            </w:pPr>
            <w:r w:rsidRPr="0033672D">
              <w:rPr>
                <w:b/>
              </w:rPr>
              <w:t>Obec Přišimasy:</w:t>
            </w:r>
            <w:r w:rsidRPr="0033672D">
              <w:t xml:space="preserve"> </w:t>
            </w:r>
            <w:r w:rsidRPr="0033672D">
              <w:tab/>
              <w:t>OÚ</w:t>
            </w:r>
            <w:r w:rsidRPr="0033672D">
              <w:tab/>
            </w:r>
            <w:r w:rsidRPr="0033672D">
              <w:tab/>
              <w:t>Šárka Rumanová</w:t>
            </w:r>
            <w:r w:rsidRPr="0033672D">
              <w:tab/>
              <w:t>321672890</w:t>
            </w:r>
            <w:r w:rsidRPr="0033672D">
              <w:tab/>
            </w:r>
            <w:hyperlink r:id="rId5" w:history="1">
              <w:r w:rsidRPr="0033672D">
                <w:rPr>
                  <w:rStyle w:val="Hyperlink"/>
                </w:rPr>
                <w:t>ou@prisimasy.cz</w:t>
              </w:r>
            </w:hyperlink>
          </w:p>
        </w:tc>
      </w:tr>
      <w:tr w:rsidR="00AA30FD" w:rsidRPr="0033672D" w:rsidTr="0033672D">
        <w:tc>
          <w:tcPr>
            <w:tcW w:w="9922" w:type="dxa"/>
          </w:tcPr>
          <w:p w:rsidR="00AA30FD" w:rsidRPr="0033672D" w:rsidRDefault="00AA30FD" w:rsidP="0033672D">
            <w:pPr>
              <w:spacing w:after="0" w:line="240" w:lineRule="auto"/>
            </w:pPr>
            <w:r w:rsidRPr="0033672D">
              <w:tab/>
            </w:r>
            <w:r w:rsidRPr="0033672D">
              <w:tab/>
            </w:r>
            <w:r w:rsidRPr="0033672D">
              <w:tab/>
              <w:t>TDI</w:t>
            </w:r>
            <w:r w:rsidRPr="0033672D">
              <w:tab/>
            </w:r>
            <w:r w:rsidRPr="0033672D">
              <w:tab/>
              <w:t>Pavel Frank</w:t>
            </w:r>
            <w:r w:rsidRPr="0033672D">
              <w:tab/>
            </w:r>
            <w:r w:rsidRPr="0033672D">
              <w:tab/>
              <w:t>777 216 092</w:t>
            </w:r>
            <w:r w:rsidRPr="0033672D">
              <w:tab/>
            </w:r>
            <w:hyperlink r:id="rId6" w:history="1">
              <w:r w:rsidRPr="0033672D">
                <w:rPr>
                  <w:rStyle w:val="Hyperlink"/>
                </w:rPr>
                <w:t>frankpavel@seznam.cz</w:t>
              </w:r>
            </w:hyperlink>
          </w:p>
        </w:tc>
      </w:tr>
      <w:tr w:rsidR="00AA30FD" w:rsidRPr="0033672D" w:rsidTr="0033672D">
        <w:tc>
          <w:tcPr>
            <w:tcW w:w="9922" w:type="dxa"/>
          </w:tcPr>
          <w:p w:rsidR="00AA30FD" w:rsidRPr="0033672D" w:rsidRDefault="00AA30FD" w:rsidP="00C34E05">
            <w:pPr>
              <w:pStyle w:val="NoSpacing"/>
            </w:pPr>
            <w:r w:rsidRPr="0033672D">
              <w:rPr>
                <w:i/>
              </w:rPr>
              <w:t>Zhotovitel:</w:t>
            </w:r>
            <w:r w:rsidRPr="0033672D">
              <w:tab/>
            </w:r>
            <w:r w:rsidRPr="0033672D">
              <w:tab/>
              <w:t>.</w:t>
            </w:r>
            <w:r w:rsidRPr="0033672D">
              <w:tab/>
            </w:r>
            <w:r w:rsidRPr="0033672D">
              <w:tab/>
            </w:r>
          </w:p>
        </w:tc>
      </w:tr>
      <w:tr w:rsidR="00AA30FD" w:rsidRPr="0033672D" w:rsidTr="0033672D">
        <w:tc>
          <w:tcPr>
            <w:tcW w:w="9922" w:type="dxa"/>
          </w:tcPr>
          <w:p w:rsidR="00AA30FD" w:rsidRPr="0033672D" w:rsidRDefault="00AA30FD" w:rsidP="007305AD">
            <w:pPr>
              <w:pStyle w:val="NoSpacing"/>
            </w:pPr>
            <w:r w:rsidRPr="0033672D">
              <w:rPr>
                <w:b/>
              </w:rPr>
              <w:t>ZEPRIS s.r.o.</w:t>
            </w:r>
            <w:r w:rsidRPr="0033672D">
              <w:t>, Mezi Vodami 27, 143 20 Praha 4 – Modřany.</w:t>
            </w:r>
          </w:p>
        </w:tc>
      </w:tr>
      <w:tr w:rsidR="00AA30FD" w:rsidRPr="0033672D" w:rsidTr="0033672D">
        <w:tc>
          <w:tcPr>
            <w:tcW w:w="9922" w:type="dxa"/>
          </w:tcPr>
          <w:p w:rsidR="00AA30FD" w:rsidRPr="0033672D" w:rsidRDefault="00AA30FD" w:rsidP="006E3113">
            <w:pPr>
              <w:pStyle w:val="NoSpacing"/>
            </w:pPr>
            <w:r w:rsidRPr="0033672D">
              <w:t>Hlavní stavbyvedoucí:</w:t>
            </w:r>
            <w:r w:rsidRPr="0033672D">
              <w:tab/>
            </w:r>
            <w:r w:rsidRPr="0033672D">
              <w:tab/>
              <w:t>Petr Burian</w:t>
            </w:r>
            <w:r w:rsidRPr="0033672D">
              <w:tab/>
            </w:r>
            <w:r w:rsidRPr="0033672D">
              <w:tab/>
              <w:t>731 631 648</w:t>
            </w:r>
            <w:r w:rsidRPr="0033672D">
              <w:tab/>
            </w:r>
            <w:hyperlink r:id="rId7" w:history="1">
              <w:r w:rsidRPr="0033672D">
                <w:rPr>
                  <w:rStyle w:val="Hyperlink"/>
                </w:rPr>
                <w:t>burian@zepris.cz</w:t>
              </w:r>
            </w:hyperlink>
          </w:p>
        </w:tc>
      </w:tr>
      <w:tr w:rsidR="00AA30FD" w:rsidRPr="0033672D" w:rsidTr="0033672D">
        <w:tc>
          <w:tcPr>
            <w:tcW w:w="9922" w:type="dxa"/>
          </w:tcPr>
          <w:p w:rsidR="00AA30FD" w:rsidRPr="0033672D" w:rsidRDefault="00AA30FD" w:rsidP="006A47EA">
            <w:pPr>
              <w:pStyle w:val="NoSpacing"/>
              <w:rPr>
                <w:b/>
              </w:rPr>
            </w:pPr>
            <w:r w:rsidRPr="0033672D">
              <w:rPr>
                <w:b/>
              </w:rPr>
              <w:t>Stavbyvedoucí příslušné části:</w:t>
            </w:r>
            <w:r w:rsidRPr="0033672D">
              <w:rPr>
                <w:b/>
              </w:rPr>
              <w:tab/>
              <w:t xml:space="preserve">Dušan Kirš                602 751 601    </w:t>
            </w:r>
            <w:hyperlink r:id="rId8" w:history="1">
              <w:r w:rsidRPr="0033672D">
                <w:rPr>
                  <w:rStyle w:val="Hyperlink"/>
                  <w:b/>
                </w:rPr>
                <w:t>kirsd@imosbrno.eu</w:t>
              </w:r>
            </w:hyperlink>
          </w:p>
        </w:tc>
      </w:tr>
    </w:tbl>
    <w:p w:rsidR="00AA30FD" w:rsidRPr="00B31477" w:rsidRDefault="00AA30FD" w:rsidP="00E16A94">
      <w:pPr>
        <w:pStyle w:val="NoSpacing"/>
      </w:pPr>
    </w:p>
    <w:p w:rsidR="00AA30FD" w:rsidRPr="00B31477" w:rsidRDefault="00AA30FD" w:rsidP="00C11C7F">
      <w:pPr>
        <w:pStyle w:val="NoSpacing"/>
        <w:outlineLvl w:val="0"/>
      </w:pPr>
      <w:r w:rsidRPr="00B31477">
        <w:t>Dovolujeme si Vás informovat o výstavbě kanalizace</w:t>
      </w:r>
      <w:r>
        <w:t xml:space="preserve"> a</w:t>
      </w:r>
      <w:r w:rsidRPr="00B31477">
        <w:t xml:space="preserve"> přípojek ve Vaší ul</w:t>
      </w:r>
      <w:r>
        <w:t>ici</w:t>
      </w:r>
      <w:r w:rsidRPr="00B31477">
        <w:t>.</w:t>
      </w:r>
    </w:p>
    <w:p w:rsidR="00AA30FD" w:rsidRPr="00B31477" w:rsidRDefault="00AA30FD" w:rsidP="00E16A94">
      <w:pPr>
        <w:pStyle w:val="NoSpacing"/>
      </w:pPr>
    </w:p>
    <w:p w:rsidR="00AA30FD" w:rsidRDefault="00AA30FD" w:rsidP="00E16A94">
      <w:pPr>
        <w:pStyle w:val="NoSpacing"/>
      </w:pPr>
      <w:r w:rsidRPr="00B31477">
        <w:t xml:space="preserve">Práce budou prováděny </w:t>
      </w:r>
      <w:r>
        <w:t>ve výše uvedeném termínu</w:t>
      </w:r>
      <w:r w:rsidRPr="00B31477">
        <w:t>, a to v pracovní době od 7</w:t>
      </w:r>
      <w:r>
        <w:t>:</w:t>
      </w:r>
      <w:r w:rsidRPr="00B31477">
        <w:t>00 do1</w:t>
      </w:r>
      <w:r>
        <w:t>7:</w:t>
      </w:r>
      <w:r w:rsidRPr="00B31477">
        <w:t>00 hod.</w:t>
      </w:r>
      <w:r>
        <w:t xml:space="preserve"> (Po-Ne), dle schváleného harmonogramu (v případě Vašeho zájmu je harmonogram k nahlédnutí na webových stránkách obce zde: </w:t>
      </w:r>
      <w:hyperlink r:id="rId9" w:history="1">
        <w:r w:rsidRPr="003071CF">
          <w:rPr>
            <w:rStyle w:val="Hyperlink"/>
          </w:rPr>
          <w:t>http://www.prisimasy.cz/kanalizace/harmonogram-stavby/</w:t>
        </w:r>
      </w:hyperlink>
      <w:r>
        <w:t xml:space="preserve"> ). </w:t>
      </w:r>
    </w:p>
    <w:p w:rsidR="00AA30FD" w:rsidRDefault="00AA30FD" w:rsidP="00E16A94">
      <w:pPr>
        <w:pStyle w:val="NoSpacing"/>
      </w:pPr>
    </w:p>
    <w:p w:rsidR="00AA30FD" w:rsidRPr="00EC6E28" w:rsidRDefault="00AA30FD" w:rsidP="00E16A94">
      <w:pPr>
        <w:pStyle w:val="NoSpacing"/>
        <w:rPr>
          <w:b/>
        </w:rPr>
      </w:pPr>
      <w:r>
        <w:t xml:space="preserve">Žádáme Vás tímto o respektování dopravního značení, taktéž o respektování výstražných, příkazových a informačních tabulí se zákazem vstupu nepovolaných osob do místa staveniště, do pracovního prostoru strojů a do míst kde jsou prováděny výkopy a zemní práce. </w:t>
      </w:r>
      <w:r w:rsidRPr="00B31477">
        <w:t>V</w:t>
      </w:r>
      <w:r>
        <w:t xml:space="preserve">e výše uvedeném termínu bude </w:t>
      </w:r>
      <w:r w:rsidRPr="007305AD">
        <w:rPr>
          <w:b/>
        </w:rPr>
        <w:t>omezen vjezd a výjezd</w:t>
      </w:r>
      <w:r w:rsidRPr="00B31477">
        <w:t xml:space="preserve"> z Vašeho pozemku</w:t>
      </w:r>
      <w:r>
        <w:t xml:space="preserve"> a </w:t>
      </w:r>
      <w:r>
        <w:rPr>
          <w:b/>
        </w:rPr>
        <w:t xml:space="preserve">výše uvedený úsek ulice bude neprůjezdný. </w:t>
      </w:r>
      <w:bookmarkStart w:id="0" w:name="_GoBack"/>
      <w:bookmarkEnd w:id="0"/>
      <w:r>
        <w:rPr>
          <w:b/>
        </w:rPr>
        <w:t xml:space="preserve"> </w:t>
      </w:r>
    </w:p>
    <w:p w:rsidR="00AA30FD" w:rsidRDefault="00AA30FD" w:rsidP="00E16A94">
      <w:pPr>
        <w:pStyle w:val="NoSpacing"/>
      </w:pPr>
    </w:p>
    <w:p w:rsidR="00AA30FD" w:rsidRDefault="00AA30FD" w:rsidP="00E16A94">
      <w:pPr>
        <w:pStyle w:val="NoSpacing"/>
      </w:pPr>
      <w:r w:rsidRPr="00B31477">
        <w:t>V případě, že budete potřebovat používat Vaše vozidlo, žádáme Vás tímto</w:t>
      </w:r>
      <w:r>
        <w:t>,</w:t>
      </w:r>
      <w:r w:rsidRPr="00B31477">
        <w:t xml:space="preserve"> o zaparkování vozidla mimo Váš pozemek</w:t>
      </w:r>
      <w:r>
        <w:t xml:space="preserve"> a mimo uzavírku.</w:t>
      </w:r>
      <w:r w:rsidRPr="00B31477">
        <w:t xml:space="preserve"> </w:t>
      </w:r>
      <w:r>
        <w:t xml:space="preserve">Do míst zákazu vjezdu mohou vjíždět, mimo vozidel stavby, pouze vozidla integrovaného záchranného systému (policie, záchranka, hasiči). </w:t>
      </w:r>
    </w:p>
    <w:p w:rsidR="00AA30FD" w:rsidRDefault="00AA30FD" w:rsidP="00E16A94">
      <w:pPr>
        <w:pStyle w:val="NoSpacing"/>
      </w:pPr>
    </w:p>
    <w:p w:rsidR="00AA30FD" w:rsidRDefault="00AA30FD" w:rsidP="00E16A94">
      <w:pPr>
        <w:pStyle w:val="NoSpacing"/>
      </w:pPr>
      <w:r>
        <w:t>Svoz odpadu bude proveden v určený den v týdnu tak, že zhotovitel vytvoří místo na začátku uzavírky, kam budou přistaveny (ve spolupráci místních obyvatel se zhotovitelem) den předem, popelnice určené pro svoz. Vozidlo popelářů nebude vjíždět do uzavírky.</w:t>
      </w:r>
    </w:p>
    <w:p w:rsidR="00AA30FD" w:rsidRDefault="00AA30FD" w:rsidP="00E16A94">
      <w:pPr>
        <w:pStyle w:val="NoSpacing"/>
      </w:pPr>
    </w:p>
    <w:p w:rsidR="00AA30FD" w:rsidRDefault="00AA30FD" w:rsidP="00E16A94">
      <w:pPr>
        <w:pStyle w:val="NoSpacing"/>
      </w:pPr>
      <w:r w:rsidRPr="00B31477">
        <w:t>Výkopové práce budou realizovány od</w:t>
      </w:r>
      <w:r>
        <w:t xml:space="preserve"> spodní části ulice</w:t>
      </w:r>
      <w:r w:rsidRPr="00B31477">
        <w:t>,</w:t>
      </w:r>
      <w:r>
        <w:t xml:space="preserve"> žádáme obyvatele o spolupráci při označení místa na hranici pozemku, </w:t>
      </w:r>
      <w:r w:rsidRPr="00B31477">
        <w:t>kde</w:t>
      </w:r>
      <w:r>
        <w:t xml:space="preserve"> bude realizována přípojka kanalizace. Místo by mělo být ve shodě s informací, kterou jste poskytli projektantovi v době přípravy projektu.</w:t>
      </w:r>
    </w:p>
    <w:p w:rsidR="00AA30FD" w:rsidRDefault="00AA30FD" w:rsidP="00E16A94">
      <w:pPr>
        <w:pStyle w:val="NoSpacing"/>
      </w:pPr>
    </w:p>
    <w:p w:rsidR="00AA30FD" w:rsidRDefault="00AA30FD" w:rsidP="00E16A94">
      <w:pPr>
        <w:pStyle w:val="NoSpacing"/>
      </w:pPr>
      <w:r>
        <w:t xml:space="preserve">V případě nejasností je důležité obrátit se prvotně na stavebníka, tj. na zástupce obce Přišimasy, který má od projektanta aktuální informace o jednotlivých přípojkách. Jakékoli změny oproti schválené realizační dokumentaci může schválit pouze stavebník, tj. zástupce obce Přišimasy, po projednání s projektantem, případně s orgánem státní správy (OŽP MěÚ Český Brod), který stavbu povolil a dokumentaci schválil. </w:t>
      </w:r>
      <w:r w:rsidRPr="00B31477">
        <w:t xml:space="preserve"> </w:t>
      </w:r>
    </w:p>
    <w:p w:rsidR="00AA30FD" w:rsidRDefault="00AA30FD" w:rsidP="008A1CAE">
      <w:pPr>
        <w:pStyle w:val="NoSpacing"/>
      </w:pPr>
    </w:p>
    <w:p w:rsidR="00AA30FD" w:rsidRPr="00B31477" w:rsidRDefault="00AA30FD" w:rsidP="008A1CAE">
      <w:pPr>
        <w:pStyle w:val="NoSpacing"/>
      </w:pPr>
      <w:r w:rsidRPr="00B31477">
        <w:t xml:space="preserve">Velmi se omlouváme za potíže, které Vám naší činností způsobíme. Omezení jsou pouze dočasná a nevyhnutelná. Výstavbou kanalizace </w:t>
      </w:r>
      <w:r>
        <w:t xml:space="preserve">a ČOV </w:t>
      </w:r>
      <w:r w:rsidRPr="00B31477">
        <w:t xml:space="preserve">ve Vaší </w:t>
      </w:r>
      <w:r>
        <w:t>obci</w:t>
      </w:r>
      <w:r w:rsidRPr="00B31477">
        <w:t xml:space="preserve"> dojde ke zlepšení Vašich životních podmínek, zlepší se komfort Vašeho bydlení a obecně dojde ke zlepšení životní prostředí. </w:t>
      </w:r>
    </w:p>
    <w:p w:rsidR="00AA30FD" w:rsidRDefault="00AA30FD" w:rsidP="008A1CAE">
      <w:pPr>
        <w:pStyle w:val="NoSpacing"/>
      </w:pPr>
    </w:p>
    <w:p w:rsidR="00AA30FD" w:rsidRDefault="00AA30FD" w:rsidP="00C11C7F">
      <w:pPr>
        <w:pStyle w:val="NoSpacing"/>
        <w:outlineLvl w:val="0"/>
      </w:pPr>
      <w:r w:rsidRPr="00B31477">
        <w:t>Děkujeme Vám</w:t>
      </w:r>
      <w:r>
        <w:t xml:space="preserve"> předem za spolupráci</w:t>
      </w:r>
      <w:r w:rsidRPr="00B31477">
        <w:t>,</w:t>
      </w:r>
    </w:p>
    <w:p w:rsidR="00AA30FD" w:rsidRDefault="00AA30FD" w:rsidP="008A1CAE">
      <w:pPr>
        <w:pStyle w:val="NoSpacing"/>
      </w:pPr>
    </w:p>
    <w:p w:rsidR="00AA30FD" w:rsidRDefault="00AA30FD" w:rsidP="008A1CA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realizační tým:</w:t>
      </w:r>
    </w:p>
    <w:p w:rsidR="00AA30FD" w:rsidRDefault="00AA30FD" w:rsidP="008A1CAE">
      <w:pPr>
        <w:pStyle w:val="NoSpacing"/>
      </w:pPr>
    </w:p>
    <w:p w:rsidR="00AA30FD" w:rsidRDefault="00AA30FD" w:rsidP="008A1CAE">
      <w:pPr>
        <w:pStyle w:val="NoSpacing"/>
      </w:pPr>
    </w:p>
    <w:p w:rsidR="00AA30FD" w:rsidRDefault="00AA30FD" w:rsidP="008A1CAE">
      <w:pPr>
        <w:pStyle w:val="NoSpacing"/>
      </w:pPr>
    </w:p>
    <w:p w:rsidR="00AA30FD" w:rsidRDefault="00AA30FD" w:rsidP="008A1CAE">
      <w:pPr>
        <w:pStyle w:val="NoSpacing"/>
      </w:pPr>
    </w:p>
    <w:p w:rsidR="00AA30FD" w:rsidRDefault="00AA30FD" w:rsidP="008A1CAE">
      <w:pPr>
        <w:pStyle w:val="NoSpacing"/>
      </w:pPr>
    </w:p>
    <w:p w:rsidR="00AA30FD" w:rsidRPr="00C34E05" w:rsidRDefault="00AA30FD" w:rsidP="00C11C7F">
      <w:pPr>
        <w:pStyle w:val="NoSpacing"/>
        <w:outlineLvl w:val="0"/>
        <w:rPr>
          <w:b/>
        </w:rPr>
      </w:pPr>
      <w:r>
        <w:rPr>
          <w:b/>
        </w:rPr>
        <w:tab/>
      </w:r>
      <w:r w:rsidRPr="00C34E05">
        <w:rPr>
          <w:b/>
        </w:rPr>
        <w:tab/>
      </w:r>
      <w:r w:rsidRPr="00C34E05">
        <w:rPr>
          <w:b/>
        </w:rPr>
        <w:tab/>
      </w:r>
      <w:r w:rsidRPr="00C34E05">
        <w:rPr>
          <w:b/>
        </w:rPr>
        <w:tab/>
      </w:r>
      <w:r w:rsidRPr="00C34E05">
        <w:rPr>
          <w:b/>
        </w:rPr>
        <w:tab/>
      </w:r>
      <w:r w:rsidRPr="00C34E05">
        <w:rPr>
          <w:b/>
        </w:rPr>
        <w:tab/>
      </w:r>
      <w:r w:rsidRPr="00C34E05">
        <w:rPr>
          <w:b/>
        </w:rPr>
        <w:tab/>
      </w:r>
      <w:r w:rsidRPr="00C34E05">
        <w:rPr>
          <w:b/>
        </w:rPr>
        <w:tab/>
      </w:r>
      <w:r w:rsidRPr="00C34E05">
        <w:rPr>
          <w:b/>
        </w:rPr>
        <w:tab/>
        <w:t>Petr Burian</w:t>
      </w:r>
    </w:p>
    <w:p w:rsidR="00AA30FD" w:rsidRDefault="00AA30FD" w:rsidP="00C34E05">
      <w:pPr>
        <w:pStyle w:val="NoSpacing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Hlavní stavbyvedoucí</w:t>
      </w:r>
    </w:p>
    <w:p w:rsidR="00AA30FD" w:rsidRDefault="00AA30FD" w:rsidP="00C34E05">
      <w:pPr>
        <w:pStyle w:val="NoSpacing"/>
        <w:ind w:left="5664" w:firstLine="708"/>
      </w:pPr>
      <w:r>
        <w:t>----------------------------</w:t>
      </w:r>
    </w:p>
    <w:p w:rsidR="00AA30FD" w:rsidRDefault="00AA30FD" w:rsidP="00C34E05">
      <w:pPr>
        <w:pStyle w:val="NoSpacing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ZEPRIS s.r.o.</w:t>
      </w:r>
    </w:p>
    <w:p w:rsidR="00AA30FD" w:rsidRDefault="00AA30FD" w:rsidP="00C34E05">
      <w:pPr>
        <w:pStyle w:val="NoSpacing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Mezi Vodami 27</w:t>
      </w:r>
    </w:p>
    <w:p w:rsidR="00AA30FD" w:rsidRDefault="00AA30FD" w:rsidP="00C34E05">
      <w:pPr>
        <w:pStyle w:val="NoSpacing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143 20 Praha 4</w:t>
      </w:r>
    </w:p>
    <w:p w:rsidR="00AA30FD" w:rsidRDefault="00AA30FD" w:rsidP="00C34E05">
      <w:pPr>
        <w:pStyle w:val="NoSpacing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mobil: +420 731 631 648</w:t>
      </w:r>
    </w:p>
    <w:p w:rsidR="00AA30FD" w:rsidRDefault="00AA30FD" w:rsidP="00C34E05">
      <w:pPr>
        <w:pStyle w:val="NoSpacing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 +420 244 403 513-4</w:t>
      </w:r>
    </w:p>
    <w:p w:rsidR="00AA30FD" w:rsidRDefault="00AA30FD" w:rsidP="00C34E05">
      <w:pPr>
        <w:pStyle w:val="NoSpacing"/>
        <w:ind w:left="5664" w:firstLine="708"/>
      </w:pPr>
      <w:r>
        <w:t>fax: +420 241 773 473</w:t>
      </w:r>
    </w:p>
    <w:p w:rsidR="00AA30FD" w:rsidRDefault="00AA30FD" w:rsidP="00C34E05">
      <w:pPr>
        <w:pStyle w:val="NoSpacing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10" w:history="1">
        <w:r>
          <w:rPr>
            <w:rStyle w:val="Hyperlink"/>
          </w:rPr>
          <w:t>burian@zepris.cz</w:t>
        </w:r>
      </w:hyperlink>
    </w:p>
    <w:p w:rsidR="00AA30FD" w:rsidRDefault="00AA30FD" w:rsidP="00C34E05">
      <w:pPr>
        <w:ind w:left="5664" w:firstLine="708"/>
        <w:jc w:val="both"/>
        <w:rPr>
          <w:rStyle w:val="Hyperlink"/>
        </w:rPr>
      </w:pPr>
      <w:hyperlink r:id="rId11" w:history="1">
        <w:r>
          <w:rPr>
            <w:rStyle w:val="Hyperlink"/>
          </w:rPr>
          <w:t>http://www.zepris.cz</w:t>
        </w:r>
      </w:hyperlink>
    </w:p>
    <w:p w:rsidR="00AA30FD" w:rsidRDefault="00AA30FD" w:rsidP="008A1CAE">
      <w:pPr>
        <w:pStyle w:val="NoSpacing"/>
      </w:pPr>
    </w:p>
    <w:p w:rsidR="00AA30FD" w:rsidRPr="00B31477" w:rsidRDefault="00AA30FD" w:rsidP="008A1CA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A30FD" w:rsidRPr="00B31477" w:rsidSect="005A6FA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94"/>
    <w:rsid w:val="00015A50"/>
    <w:rsid w:val="000279D9"/>
    <w:rsid w:val="000A3EC3"/>
    <w:rsid w:val="0011085F"/>
    <w:rsid w:val="001D6BB9"/>
    <w:rsid w:val="001D71F7"/>
    <w:rsid w:val="001D7B03"/>
    <w:rsid w:val="002D1C29"/>
    <w:rsid w:val="003071CF"/>
    <w:rsid w:val="0033672D"/>
    <w:rsid w:val="003B11ED"/>
    <w:rsid w:val="004A2080"/>
    <w:rsid w:val="004D66AF"/>
    <w:rsid w:val="0058046F"/>
    <w:rsid w:val="005A6FA5"/>
    <w:rsid w:val="005D220D"/>
    <w:rsid w:val="0064151E"/>
    <w:rsid w:val="006A47EA"/>
    <w:rsid w:val="006E3113"/>
    <w:rsid w:val="00700B7F"/>
    <w:rsid w:val="007305AD"/>
    <w:rsid w:val="00755C6E"/>
    <w:rsid w:val="00787AC6"/>
    <w:rsid w:val="007E15DC"/>
    <w:rsid w:val="007F1AD5"/>
    <w:rsid w:val="00830DD9"/>
    <w:rsid w:val="00897996"/>
    <w:rsid w:val="008A1CAE"/>
    <w:rsid w:val="009438B4"/>
    <w:rsid w:val="009A3422"/>
    <w:rsid w:val="00A77A38"/>
    <w:rsid w:val="00AA30FD"/>
    <w:rsid w:val="00AC343D"/>
    <w:rsid w:val="00B31477"/>
    <w:rsid w:val="00BB2846"/>
    <w:rsid w:val="00BB7E16"/>
    <w:rsid w:val="00BF602F"/>
    <w:rsid w:val="00C11C7F"/>
    <w:rsid w:val="00C34E05"/>
    <w:rsid w:val="00C92390"/>
    <w:rsid w:val="00DA05FC"/>
    <w:rsid w:val="00DC242D"/>
    <w:rsid w:val="00E16A94"/>
    <w:rsid w:val="00E20C83"/>
    <w:rsid w:val="00EB1853"/>
    <w:rsid w:val="00EC6E28"/>
    <w:rsid w:val="00F3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0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6A9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6A94"/>
    <w:rPr>
      <w:sz w:val="24"/>
      <w:lang w:eastAsia="en-US"/>
    </w:rPr>
  </w:style>
  <w:style w:type="table" w:styleId="TableGrid">
    <w:name w:val="Table Grid"/>
    <w:basedOn w:val="TableNormal"/>
    <w:uiPriority w:val="99"/>
    <w:rsid w:val="000A3E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5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11C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DE3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d@imosbrno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rian@zepris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pavel@seznam.cz" TargetMode="External"/><Relationship Id="rId11" Type="http://schemas.openxmlformats.org/officeDocument/2006/relationships/hyperlink" Target="http://www.zepris.cz" TargetMode="External"/><Relationship Id="rId5" Type="http://schemas.openxmlformats.org/officeDocument/2006/relationships/hyperlink" Target="mailto:ou@prisimasy.cz" TargetMode="External"/><Relationship Id="rId10" Type="http://schemas.openxmlformats.org/officeDocument/2006/relationships/hyperlink" Target="mailto:burian@zepris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isimasy.cz/kanalizace/harmonogram-stav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559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Přišimasech dne 15</dc:title>
  <dc:subject/>
  <dc:creator>Petr Burian</dc:creator>
  <cp:keywords/>
  <dc:description/>
  <cp:lastModifiedBy>uzivatel</cp:lastModifiedBy>
  <cp:revision>2</cp:revision>
  <cp:lastPrinted>2016-11-14T09:01:00Z</cp:lastPrinted>
  <dcterms:created xsi:type="dcterms:W3CDTF">2016-11-14T10:27:00Z</dcterms:created>
  <dcterms:modified xsi:type="dcterms:W3CDTF">2016-11-14T10:27:00Z</dcterms:modified>
</cp:coreProperties>
</file>